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E7" w:rsidRDefault="00E41EE7" w:rsidP="00C7089A">
      <w:pPr>
        <w:jc w:val="center"/>
        <w:rPr>
          <w:sz w:val="28"/>
          <w:szCs w:val="28"/>
        </w:rPr>
      </w:pPr>
      <w:r w:rsidRPr="00E5130E">
        <w:rPr>
          <w:sz w:val="28"/>
          <w:szCs w:val="28"/>
        </w:rPr>
        <w:tab/>
        <w:t xml:space="preserve">РОССИЙСКАЯ ФЕДЕРАЦИЯ </w:t>
      </w:r>
      <w:r>
        <w:rPr>
          <w:sz w:val="28"/>
          <w:szCs w:val="28"/>
        </w:rPr>
        <w:t xml:space="preserve">    </w:t>
      </w:r>
    </w:p>
    <w:p w:rsidR="00E41EE7" w:rsidRPr="00E5130E" w:rsidRDefault="00E41EE7" w:rsidP="00C7089A">
      <w:pPr>
        <w:jc w:val="center"/>
        <w:rPr>
          <w:sz w:val="28"/>
          <w:szCs w:val="28"/>
        </w:rPr>
      </w:pPr>
      <w:r w:rsidRPr="00E5130E">
        <w:rPr>
          <w:sz w:val="28"/>
          <w:szCs w:val="28"/>
        </w:rPr>
        <w:t>ОРЛОВСКАЯ ОБЛАСТЬ СВЕРДЛОВСКИЙ РАЙОН</w:t>
      </w:r>
    </w:p>
    <w:p w:rsidR="00E41EE7" w:rsidRPr="00E5130E" w:rsidRDefault="00E41EE7" w:rsidP="00C7089A">
      <w:pPr>
        <w:jc w:val="center"/>
        <w:rPr>
          <w:sz w:val="28"/>
          <w:szCs w:val="28"/>
        </w:rPr>
      </w:pPr>
      <w:r w:rsidRPr="00E5130E">
        <w:rPr>
          <w:sz w:val="28"/>
          <w:szCs w:val="28"/>
        </w:rPr>
        <w:t>АДМИНИСТРАЦИЯ КОТОВСКОГО СЕЛЬСКОГО ПОСЕЛЕНИЯ</w:t>
      </w:r>
    </w:p>
    <w:p w:rsidR="00E41EE7" w:rsidRPr="00E5130E" w:rsidRDefault="00E41EE7" w:rsidP="00C7089A">
      <w:pPr>
        <w:rPr>
          <w:sz w:val="28"/>
          <w:szCs w:val="28"/>
        </w:rPr>
      </w:pPr>
    </w:p>
    <w:p w:rsidR="00E41EE7" w:rsidRPr="00E5130E" w:rsidRDefault="00E41EE7" w:rsidP="00C7089A">
      <w:pPr>
        <w:jc w:val="center"/>
        <w:rPr>
          <w:sz w:val="28"/>
          <w:szCs w:val="28"/>
        </w:rPr>
      </w:pPr>
      <w:r w:rsidRPr="00E5130E">
        <w:rPr>
          <w:sz w:val="28"/>
          <w:szCs w:val="28"/>
        </w:rPr>
        <w:t>ПОСТАНОВЛЕНИЕ</w:t>
      </w:r>
    </w:p>
    <w:p w:rsidR="00E41EE7" w:rsidRPr="00E5130E" w:rsidRDefault="00E41EE7" w:rsidP="00C7089A">
      <w:pPr>
        <w:jc w:val="both"/>
        <w:rPr>
          <w:sz w:val="28"/>
          <w:szCs w:val="28"/>
        </w:rPr>
      </w:pPr>
    </w:p>
    <w:p w:rsidR="00E41EE7" w:rsidRPr="00E5130E" w:rsidRDefault="00E41EE7" w:rsidP="00C7089A">
      <w:pPr>
        <w:jc w:val="both"/>
        <w:rPr>
          <w:bCs/>
          <w:sz w:val="28"/>
          <w:szCs w:val="28"/>
        </w:rPr>
      </w:pPr>
      <w:r w:rsidRPr="00E5130E">
        <w:rPr>
          <w:bCs/>
          <w:sz w:val="28"/>
          <w:szCs w:val="28"/>
        </w:rPr>
        <w:t xml:space="preserve">   от  </w:t>
      </w:r>
      <w:r>
        <w:rPr>
          <w:bCs/>
          <w:sz w:val="28"/>
          <w:szCs w:val="28"/>
        </w:rPr>
        <w:t xml:space="preserve">7 марта </w:t>
      </w:r>
      <w:r w:rsidRPr="00E5130E">
        <w:rPr>
          <w:bCs/>
          <w:sz w:val="28"/>
          <w:szCs w:val="28"/>
        </w:rPr>
        <w:t xml:space="preserve">    2024  г.                                                                       № </w:t>
      </w:r>
      <w:r>
        <w:rPr>
          <w:bCs/>
          <w:sz w:val="28"/>
          <w:szCs w:val="28"/>
        </w:rPr>
        <w:t>9</w:t>
      </w:r>
    </w:p>
    <w:p w:rsidR="00E41EE7" w:rsidRPr="00E5130E" w:rsidRDefault="00E41EE7" w:rsidP="00C7089A">
      <w:pPr>
        <w:jc w:val="both"/>
        <w:rPr>
          <w:sz w:val="28"/>
          <w:szCs w:val="28"/>
        </w:rPr>
      </w:pPr>
      <w:r w:rsidRPr="00E5130E">
        <w:rPr>
          <w:bCs/>
          <w:sz w:val="28"/>
          <w:szCs w:val="28"/>
        </w:rPr>
        <w:t xml:space="preserve">   </w:t>
      </w:r>
      <w:r w:rsidRPr="00E5130E">
        <w:rPr>
          <w:sz w:val="28"/>
          <w:szCs w:val="28"/>
        </w:rPr>
        <w:t>д. Котовка</w:t>
      </w:r>
    </w:p>
    <w:p w:rsidR="00E41EE7" w:rsidRDefault="00E41EE7" w:rsidP="00C7089A">
      <w:pPr>
        <w:jc w:val="both"/>
        <w:rPr>
          <w:sz w:val="28"/>
          <w:szCs w:val="28"/>
        </w:rPr>
      </w:pPr>
    </w:p>
    <w:p w:rsidR="00E41EE7" w:rsidRPr="00E5130E" w:rsidRDefault="00E41EE7" w:rsidP="00C7089A">
      <w:pPr>
        <w:jc w:val="both"/>
        <w:rPr>
          <w:sz w:val="28"/>
          <w:szCs w:val="28"/>
        </w:rPr>
      </w:pPr>
    </w:p>
    <w:p w:rsidR="00E41EE7" w:rsidRPr="00E5130E" w:rsidRDefault="00E41EE7" w:rsidP="00C7089A">
      <w:pPr>
        <w:jc w:val="center"/>
        <w:rPr>
          <w:bCs/>
          <w:sz w:val="28"/>
          <w:szCs w:val="28"/>
        </w:rPr>
      </w:pPr>
      <w:r w:rsidRPr="00E5130E">
        <w:rPr>
          <w:bCs/>
          <w:sz w:val="28"/>
          <w:szCs w:val="28"/>
        </w:rPr>
        <w:t>О внесении изменений и дополнений в постановление  от 10 декабря 2021 года №51 «Об утверждении Правил обработки персональных  данных  в Администрации Котовского сельского поселения Свердловского района Орловской области»</w:t>
      </w:r>
    </w:p>
    <w:p w:rsidR="00E41EE7" w:rsidRPr="00E5130E" w:rsidRDefault="00E41EE7" w:rsidP="00C7089A">
      <w:pPr>
        <w:jc w:val="center"/>
        <w:rPr>
          <w:bCs/>
          <w:sz w:val="28"/>
          <w:szCs w:val="28"/>
        </w:rPr>
      </w:pPr>
    </w:p>
    <w:p w:rsidR="00E41EE7" w:rsidRPr="00E5130E" w:rsidRDefault="00E41EE7" w:rsidP="00E5130E">
      <w:pPr>
        <w:jc w:val="both"/>
        <w:rPr>
          <w:sz w:val="28"/>
          <w:szCs w:val="28"/>
        </w:rPr>
      </w:pPr>
      <w:r w:rsidRPr="00E5130E">
        <w:rPr>
          <w:color w:val="333333"/>
          <w:sz w:val="28"/>
          <w:szCs w:val="28"/>
        </w:rPr>
        <w:t xml:space="preserve">В соответствии с Федеральным законом от 27 июля 2006 № 152-ФЗ «О персональных данных,  на основании Устава    </w:t>
      </w:r>
      <w:r w:rsidRPr="00E5130E">
        <w:rPr>
          <w:sz w:val="28"/>
          <w:szCs w:val="28"/>
        </w:rPr>
        <w:t>ПОСТАНОВЛЯЮ:</w:t>
      </w:r>
    </w:p>
    <w:p w:rsidR="00E41EE7" w:rsidRPr="00E5130E" w:rsidRDefault="00E41EE7" w:rsidP="00E5130E">
      <w:pPr>
        <w:jc w:val="both"/>
        <w:rPr>
          <w:sz w:val="28"/>
          <w:szCs w:val="28"/>
        </w:rPr>
      </w:pPr>
    </w:p>
    <w:p w:rsidR="00E41EE7" w:rsidRPr="00E5130E" w:rsidRDefault="00E41EE7" w:rsidP="00E5130E">
      <w:pPr>
        <w:jc w:val="both"/>
        <w:rPr>
          <w:sz w:val="28"/>
          <w:szCs w:val="28"/>
        </w:rPr>
      </w:pPr>
      <w:r w:rsidRPr="00E5130E">
        <w:rPr>
          <w:sz w:val="28"/>
          <w:szCs w:val="28"/>
        </w:rPr>
        <w:t xml:space="preserve">1. Внести </w:t>
      </w:r>
      <w:r w:rsidRPr="00E5130E">
        <w:rPr>
          <w:sz w:val="28"/>
          <w:szCs w:val="28"/>
          <w:lang w:eastAsia="en-US"/>
        </w:rPr>
        <w:t xml:space="preserve">в постановление администрации Котовского сельского поселения Свердловского района Орловской области от  </w:t>
      </w:r>
      <w:r w:rsidRPr="00E5130E">
        <w:rPr>
          <w:sz w:val="28"/>
          <w:szCs w:val="28"/>
        </w:rPr>
        <w:t>10 декабря 2021 года №51 «Об утверждении Правил обработки персональных  данных  в Администрации Котовского сельского поселения Свердловского района Орловской области» ( далее – Правила)</w:t>
      </w:r>
      <w:r w:rsidRPr="00E5130E">
        <w:rPr>
          <w:b/>
          <w:i/>
          <w:sz w:val="28"/>
          <w:szCs w:val="28"/>
        </w:rPr>
        <w:t xml:space="preserve"> </w:t>
      </w:r>
      <w:r w:rsidRPr="00E5130E">
        <w:rPr>
          <w:sz w:val="28"/>
          <w:szCs w:val="28"/>
        </w:rPr>
        <w:t>следующие изменения:</w:t>
      </w:r>
    </w:p>
    <w:p w:rsidR="00E41EE7" w:rsidRPr="00E5130E" w:rsidRDefault="00E41EE7" w:rsidP="00E5130E">
      <w:pPr>
        <w:jc w:val="both"/>
        <w:rPr>
          <w:sz w:val="28"/>
          <w:szCs w:val="28"/>
        </w:rPr>
      </w:pPr>
      <w:r w:rsidRPr="00E5130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5130E">
        <w:rPr>
          <w:sz w:val="28"/>
          <w:szCs w:val="28"/>
        </w:rPr>
        <w:t xml:space="preserve"> Дополнить Правила статьей 17.1. «Рассмотрение обращений (жалоб) граждан» следующего содержания:</w:t>
      </w:r>
    </w:p>
    <w:p w:rsidR="00E41EE7" w:rsidRPr="00E5130E" w:rsidRDefault="00E41EE7" w:rsidP="00E5130E">
      <w:pPr>
        <w:jc w:val="both"/>
        <w:rPr>
          <w:sz w:val="28"/>
          <w:szCs w:val="28"/>
        </w:rPr>
      </w:pPr>
      <w:r w:rsidRPr="00E5130E">
        <w:rPr>
          <w:sz w:val="28"/>
          <w:szCs w:val="28"/>
        </w:rPr>
        <w:t xml:space="preserve">« </w:t>
      </w:r>
      <w:r w:rsidRPr="00E5130E">
        <w:rPr>
          <w:b/>
          <w:sz w:val="28"/>
          <w:szCs w:val="28"/>
        </w:rPr>
        <w:t>Статья 17. 1.</w:t>
      </w:r>
      <w:r w:rsidRPr="00E5130E">
        <w:rPr>
          <w:sz w:val="28"/>
          <w:szCs w:val="28"/>
        </w:rPr>
        <w:t xml:space="preserve">   Рассмотрение обращений (жалоб) граждан .</w:t>
      </w:r>
    </w:p>
    <w:p w:rsidR="00E41EE7" w:rsidRPr="00E5130E" w:rsidRDefault="00E41EE7" w:rsidP="00E5130E">
      <w:pPr>
        <w:jc w:val="both"/>
        <w:rPr>
          <w:sz w:val="28"/>
          <w:szCs w:val="28"/>
        </w:rPr>
      </w:pPr>
      <w:r w:rsidRPr="00E5130E">
        <w:rPr>
          <w:sz w:val="28"/>
          <w:szCs w:val="28"/>
        </w:rPr>
        <w:t xml:space="preserve"> 1. В целях рассмотрения и последующего уведомления о результатах рассмотрения обращения  (жалоб) физических лиц в администрацию в письменной форме , в форме электронного документа, через официальный сайт администрации в информационно-телекоммуникационной сети «Интернет» ,а также с устным обращением, обрабатываются следующие персональные данные граждан:</w:t>
      </w:r>
    </w:p>
    <w:p w:rsidR="00E41EE7" w:rsidRPr="00E5130E" w:rsidRDefault="00E41EE7" w:rsidP="00E5130E">
      <w:pPr>
        <w:jc w:val="both"/>
        <w:rPr>
          <w:sz w:val="28"/>
          <w:szCs w:val="28"/>
        </w:rPr>
      </w:pPr>
      <w:r w:rsidRPr="00E5130E">
        <w:rPr>
          <w:sz w:val="28"/>
          <w:szCs w:val="28"/>
        </w:rPr>
        <w:t xml:space="preserve"> - указанные фамилия, имя и отчество (последнее - при наличии);</w:t>
      </w:r>
    </w:p>
    <w:p w:rsidR="00E41EE7" w:rsidRPr="00E5130E" w:rsidRDefault="00E41EE7" w:rsidP="00E5130E">
      <w:pPr>
        <w:jc w:val="both"/>
        <w:rPr>
          <w:sz w:val="28"/>
          <w:szCs w:val="28"/>
        </w:rPr>
      </w:pPr>
      <w:r w:rsidRPr="00E5130E">
        <w:rPr>
          <w:sz w:val="28"/>
          <w:szCs w:val="28"/>
        </w:rPr>
        <w:t xml:space="preserve"> - указанный почтовый адрес, адрес электронной почты, контактный телефон; - иные указанные персональные данные, сод</w:t>
      </w:r>
      <w:r>
        <w:rPr>
          <w:sz w:val="28"/>
          <w:szCs w:val="28"/>
        </w:rPr>
        <w:t>ержащиеся в обращении (жалобе).».</w:t>
      </w:r>
    </w:p>
    <w:p w:rsidR="00E41EE7" w:rsidRPr="00E5130E" w:rsidRDefault="00E41EE7" w:rsidP="00E5130E">
      <w:pPr>
        <w:pStyle w:val="consplusnormal"/>
        <w:overflowPunct w:val="0"/>
        <w:spacing w:before="0" w:after="0"/>
        <w:jc w:val="both"/>
        <w:textAlignment w:val="baseline"/>
        <w:rPr>
          <w:sz w:val="28"/>
          <w:szCs w:val="28"/>
        </w:rPr>
      </w:pPr>
      <w:r w:rsidRPr="00E5130E">
        <w:rPr>
          <w:sz w:val="28"/>
          <w:szCs w:val="28"/>
        </w:rPr>
        <w:t xml:space="preserve">    2. Настоящее постановление подлежит обнародованию путем размещения на информационном стенде в администрации сельского поселения и размещению на официальном сайте администрации Котовского сельского поселения  в сети Интернет.</w:t>
      </w:r>
    </w:p>
    <w:p w:rsidR="00E41EE7" w:rsidRDefault="00E41EE7" w:rsidP="00E5130E">
      <w:pPr>
        <w:pStyle w:val="consplusnormal"/>
        <w:tabs>
          <w:tab w:val="left" w:pos="1155"/>
        </w:tabs>
        <w:overflowPunct w:val="0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1EE7" w:rsidRPr="00E5130E" w:rsidRDefault="00E41EE7" w:rsidP="00E5130E">
      <w:pPr>
        <w:pStyle w:val="consplusnormal"/>
        <w:tabs>
          <w:tab w:val="left" w:pos="1155"/>
        </w:tabs>
        <w:overflowPunct w:val="0"/>
        <w:spacing w:before="0" w:after="0"/>
        <w:jc w:val="both"/>
        <w:textAlignment w:val="baseline"/>
        <w:rPr>
          <w:sz w:val="28"/>
          <w:szCs w:val="28"/>
        </w:rPr>
      </w:pPr>
    </w:p>
    <w:p w:rsidR="00E41EE7" w:rsidRPr="00E5130E" w:rsidRDefault="00E41EE7" w:rsidP="00C7089A">
      <w:pPr>
        <w:jc w:val="both"/>
        <w:rPr>
          <w:sz w:val="28"/>
          <w:szCs w:val="28"/>
        </w:rPr>
      </w:pPr>
      <w:bookmarkStart w:id="0" w:name="bookmark0"/>
      <w:r w:rsidRPr="00E5130E">
        <w:rPr>
          <w:sz w:val="28"/>
          <w:szCs w:val="28"/>
        </w:rPr>
        <w:t>Глава Котовского</w:t>
      </w:r>
    </w:p>
    <w:p w:rsidR="00E41EE7" w:rsidRPr="00E5130E" w:rsidRDefault="00E41EE7" w:rsidP="00C7089A">
      <w:pPr>
        <w:jc w:val="both"/>
        <w:rPr>
          <w:sz w:val="28"/>
          <w:szCs w:val="28"/>
        </w:rPr>
      </w:pPr>
      <w:r w:rsidRPr="00E5130E">
        <w:rPr>
          <w:sz w:val="28"/>
          <w:szCs w:val="28"/>
        </w:rPr>
        <w:t xml:space="preserve">сельского поселения                                                                 С.А. Степаничев    </w:t>
      </w:r>
      <w:bookmarkEnd w:id="0"/>
    </w:p>
    <w:p w:rsidR="00E41EE7" w:rsidRDefault="00E41EE7" w:rsidP="00C7089A">
      <w:pPr>
        <w:tabs>
          <w:tab w:val="left" w:pos="1980"/>
        </w:tabs>
      </w:pPr>
    </w:p>
    <w:sectPr w:rsidR="00E41EE7" w:rsidSect="00DA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89A"/>
    <w:rsid w:val="000D21D3"/>
    <w:rsid w:val="000F7D20"/>
    <w:rsid w:val="00230644"/>
    <w:rsid w:val="00286BD2"/>
    <w:rsid w:val="004D1F29"/>
    <w:rsid w:val="004D6CBA"/>
    <w:rsid w:val="005827C0"/>
    <w:rsid w:val="005D555E"/>
    <w:rsid w:val="00703ED1"/>
    <w:rsid w:val="00713872"/>
    <w:rsid w:val="00823758"/>
    <w:rsid w:val="00A30463"/>
    <w:rsid w:val="00A855BE"/>
    <w:rsid w:val="00AF6C2D"/>
    <w:rsid w:val="00C7089A"/>
    <w:rsid w:val="00CA6B21"/>
    <w:rsid w:val="00CD27AA"/>
    <w:rsid w:val="00DA4BC9"/>
    <w:rsid w:val="00E41EE7"/>
    <w:rsid w:val="00E5130E"/>
    <w:rsid w:val="00E830E4"/>
    <w:rsid w:val="00F05A49"/>
    <w:rsid w:val="00F3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C7089A"/>
    <w:pPr>
      <w:suppressAutoHyphens/>
      <w:spacing w:before="280" w:after="280"/>
    </w:pPr>
    <w:rPr>
      <w:lang w:eastAsia="zh-CN"/>
    </w:rPr>
  </w:style>
  <w:style w:type="character" w:customStyle="1" w:styleId="s1">
    <w:name w:val="s1"/>
    <w:basedOn w:val="DefaultParagraphFont"/>
    <w:uiPriority w:val="99"/>
    <w:rsid w:val="00C7089A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AF6C2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297</Words>
  <Characters>1696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1</cp:lastModifiedBy>
  <cp:revision>8</cp:revision>
  <cp:lastPrinted>2024-03-06T12:34:00Z</cp:lastPrinted>
  <dcterms:created xsi:type="dcterms:W3CDTF">2024-01-18T06:40:00Z</dcterms:created>
  <dcterms:modified xsi:type="dcterms:W3CDTF">2024-03-06T12:34:00Z</dcterms:modified>
</cp:coreProperties>
</file>